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C7" w:rsidRDefault="0037090F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重庆三峡移民纪念馆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2023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年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讲解员报名表</w:t>
      </w:r>
    </w:p>
    <w:tbl>
      <w:tblPr>
        <w:tblpPr w:leftFromText="180" w:rightFromText="180" w:horzAnchor="margin" w:tblpXSpec="center" w:tblpY="79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25"/>
        <w:gridCol w:w="1132"/>
        <w:gridCol w:w="1030"/>
        <w:gridCol w:w="1110"/>
        <w:gridCol w:w="1430"/>
        <w:gridCol w:w="2032"/>
      </w:tblGrid>
      <w:tr w:rsidR="007E34C7">
        <w:trPr>
          <w:cantSplit/>
          <w:trHeight w:val="1462"/>
        </w:trPr>
        <w:tc>
          <w:tcPr>
            <w:tcW w:w="1305" w:type="dxa"/>
            <w:vAlign w:val="center"/>
          </w:tcPr>
          <w:p w:rsidR="007E34C7" w:rsidRDefault="003709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1425" w:type="dxa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E34C7" w:rsidRDefault="003709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别</w:t>
            </w:r>
          </w:p>
        </w:tc>
        <w:tc>
          <w:tcPr>
            <w:tcW w:w="1030" w:type="dxa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7E34C7" w:rsidRDefault="0037090F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生</w:t>
            </w:r>
          </w:p>
          <w:p w:rsidR="007E34C7" w:rsidRDefault="0037090F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</w:p>
        </w:tc>
        <w:tc>
          <w:tcPr>
            <w:tcW w:w="1430" w:type="dxa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7E34C7" w:rsidRDefault="007E34C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E34C7">
        <w:trPr>
          <w:cantSplit/>
        </w:trPr>
        <w:tc>
          <w:tcPr>
            <w:tcW w:w="1305" w:type="dxa"/>
            <w:vAlign w:val="center"/>
          </w:tcPr>
          <w:p w:rsidR="007E34C7" w:rsidRDefault="003709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族</w:t>
            </w:r>
          </w:p>
        </w:tc>
        <w:tc>
          <w:tcPr>
            <w:tcW w:w="1425" w:type="dxa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E34C7" w:rsidRDefault="0037090F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政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治</w:t>
            </w:r>
          </w:p>
          <w:p w:rsidR="007E34C7" w:rsidRDefault="0037090F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面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貌</w:t>
            </w:r>
          </w:p>
        </w:tc>
        <w:tc>
          <w:tcPr>
            <w:tcW w:w="1030" w:type="dxa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7E34C7" w:rsidRDefault="0037090F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姻</w:t>
            </w:r>
          </w:p>
          <w:p w:rsidR="007E34C7" w:rsidRDefault="0037090F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状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况</w:t>
            </w:r>
          </w:p>
        </w:tc>
        <w:tc>
          <w:tcPr>
            <w:tcW w:w="1430" w:type="dxa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32" w:type="dxa"/>
            <w:vMerge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E34C7">
        <w:trPr>
          <w:cantSplit/>
        </w:trPr>
        <w:tc>
          <w:tcPr>
            <w:tcW w:w="1305" w:type="dxa"/>
            <w:vAlign w:val="center"/>
          </w:tcPr>
          <w:p w:rsidR="007E34C7" w:rsidRDefault="0037090F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所学</w:t>
            </w:r>
          </w:p>
          <w:p w:rsidR="007E34C7" w:rsidRDefault="0037090F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</w:t>
            </w:r>
          </w:p>
        </w:tc>
        <w:tc>
          <w:tcPr>
            <w:tcW w:w="1425" w:type="dxa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E34C7" w:rsidRDefault="003709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历</w:t>
            </w:r>
          </w:p>
        </w:tc>
        <w:tc>
          <w:tcPr>
            <w:tcW w:w="1030" w:type="dxa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7E34C7" w:rsidRDefault="003709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位</w:t>
            </w:r>
          </w:p>
        </w:tc>
        <w:tc>
          <w:tcPr>
            <w:tcW w:w="1430" w:type="dxa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32" w:type="dxa"/>
            <w:vMerge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E34C7">
        <w:tc>
          <w:tcPr>
            <w:tcW w:w="1305" w:type="dxa"/>
            <w:vAlign w:val="center"/>
          </w:tcPr>
          <w:p w:rsidR="007E34C7" w:rsidRDefault="0037090F">
            <w:pPr>
              <w:spacing w:line="360" w:lineRule="exact"/>
              <w:jc w:val="center"/>
              <w:rPr>
                <w:rFonts w:ascii="仿宋" w:eastAsia="仿宋" w:hAnsi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w w:val="90"/>
                <w:sz w:val="32"/>
                <w:szCs w:val="32"/>
              </w:rPr>
              <w:t>特长</w:t>
            </w:r>
          </w:p>
        </w:tc>
        <w:tc>
          <w:tcPr>
            <w:tcW w:w="1425" w:type="dxa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E34C7" w:rsidRDefault="003709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高</w:t>
            </w:r>
          </w:p>
        </w:tc>
        <w:tc>
          <w:tcPr>
            <w:tcW w:w="1030" w:type="dxa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7E34C7" w:rsidRDefault="0037090F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身份证号码</w:t>
            </w:r>
          </w:p>
        </w:tc>
        <w:tc>
          <w:tcPr>
            <w:tcW w:w="3462" w:type="dxa"/>
            <w:gridSpan w:val="2"/>
            <w:vAlign w:val="center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E34C7">
        <w:trPr>
          <w:cantSplit/>
          <w:trHeight w:val="1013"/>
        </w:trPr>
        <w:tc>
          <w:tcPr>
            <w:tcW w:w="1305" w:type="dxa"/>
            <w:vAlign w:val="center"/>
          </w:tcPr>
          <w:p w:rsidR="007E34C7" w:rsidRDefault="0037090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毕业</w:t>
            </w:r>
          </w:p>
          <w:p w:rsidR="007E34C7" w:rsidRDefault="0037090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院校</w:t>
            </w:r>
          </w:p>
        </w:tc>
        <w:tc>
          <w:tcPr>
            <w:tcW w:w="8159" w:type="dxa"/>
            <w:gridSpan w:val="6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E34C7">
        <w:trPr>
          <w:trHeight w:val="3728"/>
        </w:trPr>
        <w:tc>
          <w:tcPr>
            <w:tcW w:w="1305" w:type="dxa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E34C7" w:rsidRDefault="003709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简</w:t>
            </w:r>
          </w:p>
          <w:p w:rsidR="007E34C7" w:rsidRDefault="007E34C7" w:rsidP="002023EE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bookmarkStart w:id="0" w:name="_GoBack"/>
            <w:bookmarkEnd w:id="0"/>
          </w:p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E34C7" w:rsidRDefault="0037090F" w:rsidP="002023EE">
            <w:pPr>
              <w:spacing w:beforeLines="50" w:before="156" w:afterLines="50" w:after="156" w:line="3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历</w:t>
            </w:r>
          </w:p>
        </w:tc>
        <w:tc>
          <w:tcPr>
            <w:tcW w:w="8159" w:type="dxa"/>
            <w:gridSpan w:val="6"/>
          </w:tcPr>
          <w:p w:rsidR="007E34C7" w:rsidRDefault="007E34C7">
            <w:pPr>
              <w:pStyle w:val="1"/>
              <w:spacing w:line="320" w:lineRule="atLeast"/>
              <w:ind w:firstLineChars="100" w:firstLine="234"/>
              <w:rPr>
                <w:rFonts w:asciiTheme="minorEastAsia" w:eastAsiaTheme="minorEastAsia" w:hAnsiTheme="minorEastAsia" w:cstheme="minorEastAsia"/>
                <w:color w:val="000000" w:themeColor="text1"/>
                <w:spacing w:val="12"/>
                <w:sz w:val="21"/>
                <w:szCs w:val="21"/>
                <w:lang w:eastAsia="zh-CN"/>
              </w:rPr>
            </w:pPr>
          </w:p>
        </w:tc>
      </w:tr>
      <w:tr w:rsidR="007E34C7">
        <w:trPr>
          <w:trHeight w:val="990"/>
        </w:trPr>
        <w:tc>
          <w:tcPr>
            <w:tcW w:w="1305" w:type="dxa"/>
            <w:vAlign w:val="center"/>
          </w:tcPr>
          <w:p w:rsidR="007E34C7" w:rsidRDefault="0037090F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地址</w:t>
            </w:r>
          </w:p>
          <w:p w:rsidR="007E34C7" w:rsidRDefault="0037090F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邮编</w:t>
            </w:r>
          </w:p>
        </w:tc>
        <w:tc>
          <w:tcPr>
            <w:tcW w:w="8159" w:type="dxa"/>
            <w:gridSpan w:val="6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E34C7">
        <w:trPr>
          <w:cantSplit/>
          <w:trHeight w:val="1046"/>
        </w:trPr>
        <w:tc>
          <w:tcPr>
            <w:tcW w:w="1305" w:type="dxa"/>
            <w:vAlign w:val="center"/>
          </w:tcPr>
          <w:p w:rsidR="007E34C7" w:rsidRDefault="0037090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</w:t>
            </w:r>
          </w:p>
          <w:p w:rsidR="007E34C7" w:rsidRDefault="0037090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8159" w:type="dxa"/>
            <w:gridSpan w:val="6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E34C7">
        <w:trPr>
          <w:cantSplit/>
          <w:trHeight w:val="846"/>
        </w:trPr>
        <w:tc>
          <w:tcPr>
            <w:tcW w:w="1305" w:type="dxa"/>
            <w:vAlign w:val="center"/>
          </w:tcPr>
          <w:p w:rsidR="007E34C7" w:rsidRDefault="0037090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</w:t>
            </w:r>
          </w:p>
          <w:p w:rsidR="007E34C7" w:rsidRDefault="0037090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  <w:tc>
          <w:tcPr>
            <w:tcW w:w="8159" w:type="dxa"/>
            <w:gridSpan w:val="6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E34C7">
        <w:trPr>
          <w:trHeight w:val="609"/>
        </w:trPr>
        <w:tc>
          <w:tcPr>
            <w:tcW w:w="1305" w:type="dxa"/>
          </w:tcPr>
          <w:p w:rsidR="007E34C7" w:rsidRDefault="003709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注</w:t>
            </w:r>
          </w:p>
        </w:tc>
        <w:tc>
          <w:tcPr>
            <w:tcW w:w="8159" w:type="dxa"/>
            <w:gridSpan w:val="6"/>
          </w:tcPr>
          <w:p w:rsidR="007E34C7" w:rsidRDefault="007E34C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2023EE" w:rsidRDefault="002023EE">
      <w:pPr>
        <w:rPr>
          <w:rFonts w:ascii="仿宋" w:eastAsia="仿宋" w:hAnsi="仿宋" w:cs="仿宋" w:hint="eastAsia"/>
          <w:sz w:val="32"/>
          <w:szCs w:val="32"/>
        </w:rPr>
      </w:pPr>
    </w:p>
    <w:sectPr w:rsidR="00202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0F" w:rsidRDefault="0037090F" w:rsidP="002023EE">
      <w:r>
        <w:separator/>
      </w:r>
    </w:p>
  </w:endnote>
  <w:endnote w:type="continuationSeparator" w:id="0">
    <w:p w:rsidR="0037090F" w:rsidRDefault="0037090F" w:rsidP="0020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0F" w:rsidRDefault="0037090F" w:rsidP="002023EE">
      <w:r>
        <w:separator/>
      </w:r>
    </w:p>
  </w:footnote>
  <w:footnote w:type="continuationSeparator" w:id="0">
    <w:p w:rsidR="0037090F" w:rsidRDefault="0037090F" w:rsidP="0020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hNDYyZDFhYjNiNTc5YjQwYzUwYTFmMDA0NmJkMTIifQ=="/>
  </w:docVars>
  <w:rsids>
    <w:rsidRoot w:val="6D025E70"/>
    <w:rsid w:val="00091403"/>
    <w:rsid w:val="00180145"/>
    <w:rsid w:val="002023EE"/>
    <w:rsid w:val="00287E9F"/>
    <w:rsid w:val="0037090F"/>
    <w:rsid w:val="00447054"/>
    <w:rsid w:val="0066463F"/>
    <w:rsid w:val="007E34C7"/>
    <w:rsid w:val="0080771A"/>
    <w:rsid w:val="00CB7B3D"/>
    <w:rsid w:val="00CF2FFA"/>
    <w:rsid w:val="00D31D0B"/>
    <w:rsid w:val="00E8730F"/>
    <w:rsid w:val="04052998"/>
    <w:rsid w:val="1A301C23"/>
    <w:rsid w:val="1EB42E6E"/>
    <w:rsid w:val="24E1241F"/>
    <w:rsid w:val="260041BF"/>
    <w:rsid w:val="2FC05626"/>
    <w:rsid w:val="31A401CC"/>
    <w:rsid w:val="43F02BC1"/>
    <w:rsid w:val="45456A90"/>
    <w:rsid w:val="45C51FFB"/>
    <w:rsid w:val="4CF20F4E"/>
    <w:rsid w:val="4E663530"/>
    <w:rsid w:val="61BC52B3"/>
    <w:rsid w:val="63DE0E42"/>
    <w:rsid w:val="6D025E70"/>
    <w:rsid w:val="6D535020"/>
    <w:rsid w:val="6E5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F0B7A"/>
  <w15:docId w15:val="{D9E5FF6B-E7AC-474A-975A-008C249D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autoSpaceDE w:val="0"/>
      <w:autoSpaceDN w:val="0"/>
      <w:ind w:firstLineChars="200" w:firstLine="4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  <w:style w:type="paragraph" w:customStyle="1" w:styleId="1">
    <w:name w:val="列出段落1"/>
    <w:basedOn w:val="a"/>
    <w:uiPriority w:val="1"/>
    <w:qFormat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钗影沉瓯</dc:creator>
  <cp:lastModifiedBy>admin</cp:lastModifiedBy>
  <cp:revision>6</cp:revision>
  <dcterms:created xsi:type="dcterms:W3CDTF">2020-05-27T06:32:00Z</dcterms:created>
  <dcterms:modified xsi:type="dcterms:W3CDTF">2022-12-27T06:59:00Z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3B4B16C1F43F4016B6D2C57FDA58C790</vt:lpwstr>
  </property>
</Properties>
</file>